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73" w:rsidRDefault="009E4373">
      <w:pPr>
        <w:jc w:val="center"/>
        <w:rPr>
          <w:rFonts w:ascii="Arial" w:hAnsi="Arial"/>
        </w:rPr>
      </w:pPr>
    </w:p>
    <w:p w:rsidR="009E4373" w:rsidRDefault="009E4373">
      <w:pPr>
        <w:pStyle w:val="1"/>
        <w:rPr>
          <w:rFonts w:ascii="Arial" w:hAnsi="Arial"/>
        </w:rPr>
      </w:pPr>
      <w:r>
        <w:rPr>
          <w:rFonts w:ascii="Arial" w:hAnsi="Arial"/>
        </w:rPr>
        <w:t xml:space="preserve">Заявление </w:t>
      </w:r>
    </w:p>
    <w:p w:rsidR="009E4373" w:rsidRDefault="009E4373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на регистрацию эскалатора</w:t>
      </w:r>
    </w:p>
    <w:p w:rsidR="009E4373" w:rsidRDefault="009E437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</w:t>
      </w:r>
    </w:p>
    <w:p w:rsidR="009E4373" w:rsidRDefault="009E4373">
      <w:pPr>
        <w:jc w:val="center"/>
        <w:rPr>
          <w:rFonts w:ascii="Arial" w:hAnsi="Arial"/>
          <w:b/>
          <w:vertAlign w:val="subscript"/>
        </w:rPr>
      </w:pPr>
      <w:r>
        <w:rPr>
          <w:rFonts w:ascii="Arial" w:hAnsi="Arial"/>
          <w:b/>
          <w:vertAlign w:val="subscript"/>
        </w:rPr>
        <w:t>(наименование предприятия, принадлежность и адрес)</w:t>
      </w:r>
    </w:p>
    <w:p w:rsidR="009E4373" w:rsidRDefault="009E4373">
      <w:pPr>
        <w:rPr>
          <w:rFonts w:ascii="Arial" w:hAnsi="Arial"/>
          <w:b/>
        </w:rPr>
      </w:pPr>
      <w:r>
        <w:rPr>
          <w:rFonts w:ascii="Arial" w:hAnsi="Arial"/>
          <w:b/>
          <w:vertAlign w:val="subscript"/>
        </w:rPr>
        <w:t>_</w:t>
      </w:r>
      <w:r>
        <w:rPr>
          <w:rFonts w:ascii="Arial" w:hAnsi="Arial"/>
          <w:b/>
        </w:rPr>
        <w:t>_______________________________________________________________________</w:t>
      </w:r>
    </w:p>
    <w:p w:rsidR="009E4373" w:rsidRDefault="009E4373">
      <w:pPr>
        <w:rPr>
          <w:rFonts w:ascii="Arial" w:hAnsi="Arial"/>
          <w:vertAlign w:val="subscript"/>
        </w:rPr>
      </w:pPr>
      <w:r>
        <w:rPr>
          <w:rFonts w:ascii="Arial" w:hAnsi="Arial"/>
        </w:rPr>
        <w:t>Прошу зарегистрировать___________________________________________________</w:t>
      </w:r>
      <w:r>
        <w:rPr>
          <w:rFonts w:ascii="Arial" w:hAnsi="Arial"/>
        </w:rPr>
        <w:br/>
        <w:t xml:space="preserve">                                   </w:t>
      </w:r>
      <w:r>
        <w:rPr>
          <w:rFonts w:ascii="Arial" w:hAnsi="Arial"/>
          <w:vertAlign w:val="subscript"/>
        </w:rPr>
        <w:t xml:space="preserve">                                                                            (наименование, тип эскалатора)</w:t>
      </w:r>
    </w:p>
    <w:p w:rsidR="009E4373" w:rsidRDefault="009E437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заводской №________________  изготовленного______________________________                                                                           </w:t>
      </w:r>
      <w:r>
        <w:rPr>
          <w:rFonts w:ascii="Arial" w:hAnsi="Arial"/>
          <w:vertAlign w:val="subscript"/>
        </w:rPr>
        <w:t>(год выпуска)</w:t>
      </w:r>
    </w:p>
    <w:p w:rsidR="009E4373" w:rsidRDefault="009E4373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9E4373" w:rsidRDefault="009E4373">
      <w:pPr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 xml:space="preserve">                                       (завод-изготовитель)</w:t>
      </w:r>
    </w:p>
    <w:p w:rsidR="009E4373" w:rsidRDefault="009E4373">
      <w:pPr>
        <w:rPr>
          <w:rFonts w:ascii="Arial" w:hAnsi="Arial"/>
        </w:rPr>
      </w:pPr>
      <w:r>
        <w:rPr>
          <w:rFonts w:ascii="Arial" w:hAnsi="Arial"/>
        </w:rPr>
        <w:t>Надзор за эскалатором организован в соответствии с требованиями "Правил</w:t>
      </w:r>
    </w:p>
    <w:p w:rsidR="009E4373" w:rsidRDefault="009E4373">
      <w:pPr>
        <w:rPr>
          <w:rFonts w:ascii="Arial" w:hAnsi="Arial"/>
        </w:rPr>
      </w:pPr>
      <w:r>
        <w:rPr>
          <w:rFonts w:ascii="Arial" w:hAnsi="Arial"/>
        </w:rPr>
        <w:t>устройства и безопасной эксплуатации эскалаторов"</w:t>
      </w:r>
    </w:p>
    <w:p w:rsidR="009E4373" w:rsidRDefault="009E4373">
      <w:pPr>
        <w:rPr>
          <w:rFonts w:ascii="Arial" w:hAnsi="Arial"/>
        </w:rPr>
      </w:pPr>
      <w:r>
        <w:rPr>
          <w:rFonts w:ascii="Arial" w:hAnsi="Arial"/>
        </w:rPr>
        <w:t>Техническое состояние регистрируемого эскалатора допускает его безопасную эксплуатацию, а для обслуживания предоставляется обученный персонал.</w:t>
      </w:r>
    </w:p>
    <w:p w:rsidR="009E4373" w:rsidRDefault="009E4373">
      <w:pPr>
        <w:rPr>
          <w:rFonts w:ascii="Arial" w:hAnsi="Arial"/>
        </w:rPr>
      </w:pPr>
      <w:r>
        <w:rPr>
          <w:rFonts w:ascii="Arial" w:hAnsi="Arial"/>
        </w:rPr>
        <w:t xml:space="preserve">    Лицом по надзору за эскалатором приказом №________от_______________200_ г. назначен_________________________________________</w:t>
      </w:r>
    </w:p>
    <w:p w:rsidR="009E4373" w:rsidRDefault="009E4373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:rsidR="009E4373" w:rsidRDefault="009E4373">
      <w:pPr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 xml:space="preserve">                                                                   (занимаемая должность)</w:t>
      </w:r>
    </w:p>
    <w:p w:rsidR="009E4373" w:rsidRDefault="009E4373">
      <w:pPr>
        <w:rPr>
          <w:rFonts w:ascii="Arial" w:hAnsi="Arial"/>
        </w:rPr>
      </w:pPr>
      <w:r>
        <w:rPr>
          <w:rFonts w:ascii="Arial" w:hAnsi="Arial"/>
        </w:rPr>
        <w:t>знание правил которого проверено</w:t>
      </w:r>
      <w:r w:rsidR="00A7783D">
        <w:rPr>
          <w:rFonts w:ascii="Arial" w:hAnsi="Arial"/>
        </w:rPr>
        <w:t xml:space="preserve"> территориальной</w:t>
      </w:r>
      <w:r>
        <w:rPr>
          <w:rFonts w:ascii="Arial" w:hAnsi="Arial"/>
        </w:rPr>
        <w:t xml:space="preserve"> комиссией </w:t>
      </w:r>
      <w:r w:rsidR="00A7783D">
        <w:rPr>
          <w:rFonts w:ascii="Arial" w:hAnsi="Arial"/>
        </w:rPr>
        <w:t>Ростехнадзора</w:t>
      </w:r>
      <w:r>
        <w:rPr>
          <w:rFonts w:ascii="Arial" w:hAnsi="Arial"/>
        </w:rPr>
        <w:t xml:space="preserve"> и подтверждено удостоверением №____________ от______________________</w:t>
      </w:r>
    </w:p>
    <w:p w:rsidR="009E4373" w:rsidRDefault="009E4373">
      <w:pPr>
        <w:rPr>
          <w:rFonts w:ascii="Arial" w:hAnsi="Arial"/>
        </w:rPr>
      </w:pPr>
      <w:r>
        <w:rPr>
          <w:rFonts w:ascii="Arial" w:hAnsi="Arial"/>
        </w:rPr>
        <w:t xml:space="preserve">       Лицом, ответственным за содержание эскалатора в исправном состоянии и безопасную его эксплуатацию приказом №            от                             200  г.  назначен ________________________________________________________</w:t>
      </w:r>
    </w:p>
    <w:p w:rsidR="009E4373" w:rsidRDefault="009E4373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9E4373" w:rsidRDefault="009E4373">
      <w:pPr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 xml:space="preserve">                                                                 (занимаемая должность)</w:t>
      </w:r>
    </w:p>
    <w:p w:rsidR="009E4373" w:rsidRDefault="009E4373">
      <w:pPr>
        <w:rPr>
          <w:rFonts w:ascii="Arial" w:hAnsi="Arial"/>
        </w:rPr>
      </w:pPr>
      <w:r>
        <w:rPr>
          <w:rFonts w:ascii="Arial" w:hAnsi="Arial"/>
        </w:rPr>
        <w:t xml:space="preserve">знание правил которого проверено </w:t>
      </w:r>
      <w:r w:rsidR="00A7783D">
        <w:rPr>
          <w:rFonts w:ascii="Arial" w:hAnsi="Arial"/>
        </w:rPr>
        <w:t xml:space="preserve">территориальной </w:t>
      </w:r>
      <w:r>
        <w:rPr>
          <w:rFonts w:ascii="Arial" w:hAnsi="Arial"/>
        </w:rPr>
        <w:t xml:space="preserve">комиссией </w:t>
      </w:r>
      <w:r w:rsidR="00A7783D">
        <w:rPr>
          <w:rFonts w:ascii="Arial" w:hAnsi="Arial"/>
        </w:rPr>
        <w:t>Ростехнадзора</w:t>
      </w:r>
      <w:r>
        <w:rPr>
          <w:rFonts w:ascii="Arial" w:hAnsi="Arial"/>
        </w:rPr>
        <w:t xml:space="preserve">  и подтверждено удостоверением №__________ от________________________                    </w:t>
      </w:r>
    </w:p>
    <w:p w:rsidR="009E4373" w:rsidRDefault="009E4373">
      <w:pPr>
        <w:rPr>
          <w:rFonts w:ascii="Arial" w:hAnsi="Arial"/>
        </w:rPr>
      </w:pPr>
      <w:r>
        <w:rPr>
          <w:rFonts w:ascii="Arial" w:hAnsi="Arial"/>
        </w:rPr>
        <w:t xml:space="preserve">       Руководство предприятия гарантирует создание условий для выполнения ответственным лицом возложенных на них обязанностей, согласно требований "Правил устройства и безопасной эксплуатации эскалаторов".</w:t>
      </w:r>
    </w:p>
    <w:p w:rsidR="009E4373" w:rsidRDefault="009E4373">
      <w:pPr>
        <w:rPr>
          <w:rFonts w:ascii="Arial" w:hAnsi="Arial"/>
        </w:rPr>
      </w:pPr>
      <w:r>
        <w:rPr>
          <w:rFonts w:ascii="Arial" w:hAnsi="Arial"/>
        </w:rPr>
        <w:t xml:space="preserve">       На предприятии установлен требуемый "Правилами " ПУБЭЭ" график периодической проверки знаний обслуживающего персонала, а также проверки знаний ИТР.</w:t>
      </w:r>
    </w:p>
    <w:p w:rsidR="009E4373" w:rsidRDefault="009E437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К заявлению прилагаются:</w:t>
      </w:r>
    </w:p>
    <w:p w:rsidR="009E4373" w:rsidRDefault="009E4373">
      <w:pPr>
        <w:jc w:val="center"/>
        <w:rPr>
          <w:rFonts w:ascii="Arial" w:hAnsi="Arial"/>
        </w:rPr>
      </w:pPr>
    </w:p>
    <w:p w:rsidR="009E4373" w:rsidRDefault="009E4373">
      <w:pPr>
        <w:ind w:firstLine="567"/>
        <w:rPr>
          <w:rFonts w:ascii="Arial" w:hAnsi="Arial"/>
        </w:rPr>
      </w:pPr>
      <w:r>
        <w:rPr>
          <w:rFonts w:ascii="Arial" w:hAnsi="Arial"/>
        </w:rPr>
        <w:t>1. Паспорт эскалатора с сопроводительной документацией предприятия-изготовителя;</w:t>
      </w:r>
    </w:p>
    <w:p w:rsidR="009E4373" w:rsidRDefault="009E4373">
      <w:pPr>
        <w:ind w:firstLine="567"/>
        <w:rPr>
          <w:rFonts w:ascii="Arial" w:hAnsi="Arial"/>
        </w:rPr>
      </w:pPr>
      <w:r>
        <w:rPr>
          <w:rFonts w:ascii="Arial" w:hAnsi="Arial"/>
        </w:rPr>
        <w:t>2. Акт технической готовности;</w:t>
      </w:r>
    </w:p>
    <w:p w:rsidR="009E4373" w:rsidRDefault="009E4373">
      <w:pPr>
        <w:pStyle w:val="a3"/>
      </w:pPr>
      <w:r>
        <w:t xml:space="preserve">3. Протокол осмотра и проверки элементов заземления (зануления) оборудования, включая балюстраду, выполненную из металлических листов; </w:t>
      </w:r>
    </w:p>
    <w:p w:rsidR="009E4373" w:rsidRDefault="009E4373">
      <w:pPr>
        <w:ind w:firstLine="567"/>
        <w:rPr>
          <w:rFonts w:ascii="Arial" w:hAnsi="Arial"/>
        </w:rPr>
      </w:pPr>
      <w:r>
        <w:rPr>
          <w:rFonts w:ascii="Arial" w:hAnsi="Arial"/>
        </w:rPr>
        <w:t>4. Протокол проверки сопротивления изоляции силового электрооборудования, цепей управления и сигнализации, силовой и осветительной электропроводки;</w:t>
      </w:r>
    </w:p>
    <w:p w:rsidR="009E4373" w:rsidRDefault="009E4373">
      <w:pPr>
        <w:ind w:firstLine="567"/>
        <w:rPr>
          <w:rFonts w:ascii="Arial" w:hAnsi="Arial"/>
        </w:rPr>
      </w:pPr>
      <w:r>
        <w:rPr>
          <w:rFonts w:ascii="Arial" w:hAnsi="Arial"/>
        </w:rPr>
        <w:t>5. Протокол маркшейдерских замеров установки направляющих лестничного полотна (для тоннельных эскалаторов);</w:t>
      </w:r>
    </w:p>
    <w:p w:rsidR="009E4373" w:rsidRDefault="009E4373">
      <w:pPr>
        <w:ind w:firstLine="567"/>
        <w:rPr>
          <w:rFonts w:ascii="Arial" w:hAnsi="Arial"/>
        </w:rPr>
      </w:pPr>
      <w:r>
        <w:rPr>
          <w:rFonts w:ascii="Arial" w:hAnsi="Arial"/>
        </w:rPr>
        <w:t>6. Акт на скрытые работы;</w:t>
      </w:r>
    </w:p>
    <w:p w:rsidR="009E4373" w:rsidRDefault="009E4373">
      <w:pPr>
        <w:ind w:firstLine="567"/>
        <w:rPr>
          <w:rFonts w:ascii="Arial" w:hAnsi="Arial"/>
        </w:rPr>
      </w:pPr>
      <w:r>
        <w:rPr>
          <w:rFonts w:ascii="Arial" w:hAnsi="Arial"/>
        </w:rPr>
        <w:t>7. Документ, подтверждающий наличие у владельца эскалатора аттестованного персонала или договор на обслуживание эскалатора специализированной организацией;</w:t>
      </w:r>
    </w:p>
    <w:p w:rsidR="009E4373" w:rsidRDefault="009E4373">
      <w:pPr>
        <w:ind w:firstLine="567"/>
        <w:rPr>
          <w:rFonts w:ascii="Arial" w:hAnsi="Arial"/>
        </w:rPr>
      </w:pPr>
      <w:r>
        <w:rPr>
          <w:rFonts w:ascii="Arial" w:hAnsi="Arial"/>
        </w:rPr>
        <w:t>8. Приказ о назначении лица по надзору и лица, ответственного за содержание эскалатора в исправном состоянии и безопасную его эксплуатацию.</w:t>
      </w:r>
    </w:p>
    <w:p w:rsidR="009E4373" w:rsidRDefault="009E4373">
      <w:pPr>
        <w:ind w:firstLine="567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95799C" w:rsidRDefault="0095799C" w:rsidP="0095799C">
      <w:r>
        <w:lastRenderedPageBreak/>
        <w:t>Руководитель эксплуатирующего предприятия _______________________________________</w:t>
      </w:r>
    </w:p>
    <w:p w:rsidR="0095799C" w:rsidRDefault="0095799C" w:rsidP="0095799C">
      <w:r>
        <w:t xml:space="preserve">                                                                           </w:t>
      </w:r>
      <w:r>
        <w:tab/>
      </w:r>
      <w:r>
        <w:tab/>
      </w:r>
      <w:r>
        <w:tab/>
        <w:t>(должность, ФИО)</w:t>
      </w:r>
    </w:p>
    <w:p w:rsidR="0095799C" w:rsidRDefault="0095799C" w:rsidP="0095799C">
      <w:r>
        <w:t>«_______»_____________200    г.                                 __________________________</w:t>
      </w:r>
    </w:p>
    <w:p w:rsidR="0095799C" w:rsidRDefault="0095799C" w:rsidP="0095799C">
      <w:r>
        <w:t xml:space="preserve">                   МП                                                                                        (подпись)</w:t>
      </w:r>
    </w:p>
    <w:p w:rsidR="0095799C" w:rsidRPr="006774C7" w:rsidRDefault="0095799C" w:rsidP="0095799C">
      <w:r>
        <w:t xml:space="preserve">      Руководитель обслуживающего предприятия _____________________________________</w:t>
      </w:r>
    </w:p>
    <w:p w:rsidR="0095799C" w:rsidRDefault="0095799C" w:rsidP="0095799C">
      <w:r>
        <w:t xml:space="preserve">                                                                           </w:t>
      </w:r>
      <w:r w:rsidRPr="006774C7">
        <w:tab/>
      </w:r>
      <w:r w:rsidRPr="006774C7">
        <w:tab/>
      </w:r>
      <w:r>
        <w:tab/>
        <w:t>(должность, ФИО)</w:t>
      </w:r>
    </w:p>
    <w:p w:rsidR="0095799C" w:rsidRDefault="0095799C" w:rsidP="0095799C">
      <w:r>
        <w:t>«_______»_____________200    г.                                 __________________________</w:t>
      </w:r>
    </w:p>
    <w:p w:rsidR="0095799C" w:rsidRDefault="0095799C" w:rsidP="0095799C">
      <w:r>
        <w:t xml:space="preserve">                   МП                                                                                        (подпись)</w:t>
      </w:r>
    </w:p>
    <w:p w:rsidR="009E4373" w:rsidRDefault="009E4373">
      <w:pPr>
        <w:rPr>
          <w:rFonts w:ascii="Arial" w:hAnsi="Arial"/>
        </w:rPr>
      </w:pPr>
    </w:p>
    <w:p w:rsidR="009E4373" w:rsidRDefault="009E4373">
      <w:pPr>
        <w:rPr>
          <w:rFonts w:ascii="Arial" w:hAnsi="Arial"/>
        </w:rPr>
      </w:pPr>
    </w:p>
    <w:p w:rsidR="009E4373" w:rsidRDefault="009E437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9E4373" w:rsidRDefault="009E437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vertAlign w:val="subscript"/>
        </w:rPr>
        <w:t>_______________</w:t>
      </w:r>
    </w:p>
    <w:sectPr w:rsidR="009E4373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0643"/>
    <w:rsid w:val="00176402"/>
    <w:rsid w:val="001E7469"/>
    <w:rsid w:val="00800643"/>
    <w:rsid w:val="0095799C"/>
    <w:rsid w:val="009E4373"/>
    <w:rsid w:val="00A7783D"/>
    <w:rsid w:val="00BA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Начальнику</vt:lpstr>
    </vt:vector>
  </TitlesOfParts>
  <Company>ГАЗСЕРВИС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**************</dc:creator>
  <cp:lastModifiedBy>Бухгалтер</cp:lastModifiedBy>
  <cp:revision>2</cp:revision>
  <cp:lastPrinted>2004-06-04T06:02:00Z</cp:lastPrinted>
  <dcterms:created xsi:type="dcterms:W3CDTF">2013-01-30T12:38:00Z</dcterms:created>
  <dcterms:modified xsi:type="dcterms:W3CDTF">2013-01-30T12:38:00Z</dcterms:modified>
</cp:coreProperties>
</file>